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  <w:b/>
          <w:sz w:val="24"/>
          <w:szCs w:val="24"/>
        </w:rPr>
      </w:pPr>
      <w:bookmarkStart w:id="0" w:name="_GoBack"/>
      <w:bookmarkEnd w:id="0"/>
      <w:r w:rsidRPr="000E6BE3">
        <w:rPr>
          <w:rFonts w:cs="Arial"/>
          <w:b/>
          <w:sz w:val="24"/>
          <w:szCs w:val="24"/>
        </w:rPr>
        <w:t>Antragsformular „Veranstaltung in der städt. Turnhalle“</w:t>
      </w:r>
    </w:p>
    <w:p w:rsidR="00AA76A1" w:rsidRPr="00510779" w:rsidRDefault="009F71EF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(Stand V01</w:t>
      </w:r>
      <w:r w:rsidR="00510779" w:rsidRPr="00510779">
        <w:rPr>
          <w:rFonts w:cs="Arial"/>
          <w:sz w:val="16"/>
          <w:szCs w:val="16"/>
        </w:rPr>
        <w:t>.20</w:t>
      </w:r>
      <w:r>
        <w:rPr>
          <w:rFonts w:cs="Arial"/>
          <w:sz w:val="16"/>
          <w:szCs w:val="16"/>
        </w:rPr>
        <w:t>19</w:t>
      </w:r>
      <w:r w:rsidR="00510779" w:rsidRPr="00510779">
        <w:rPr>
          <w:rFonts w:cs="Arial"/>
          <w:sz w:val="16"/>
          <w:szCs w:val="16"/>
        </w:rPr>
        <w:t>-städt. Turnhalle)</w:t>
      </w:r>
    </w:p>
    <w:p w:rsidR="00510779" w:rsidRDefault="00510779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tbl>
      <w:tblPr>
        <w:tblStyle w:val="Tabellenraster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3"/>
        <w:gridCol w:w="512"/>
        <w:gridCol w:w="480"/>
        <w:gridCol w:w="1417"/>
        <w:gridCol w:w="426"/>
        <w:gridCol w:w="1158"/>
        <w:gridCol w:w="1393"/>
        <w:gridCol w:w="317"/>
        <w:gridCol w:w="2235"/>
      </w:tblGrid>
      <w:tr w:rsidR="00A05C5B" w:rsidRPr="00B71BCC" w:rsidTr="00B54E01">
        <w:tc>
          <w:tcPr>
            <w:tcW w:w="8931" w:type="dxa"/>
            <w:gridSpan w:val="9"/>
            <w:shd w:val="clear" w:color="auto" w:fill="D9D9D9"/>
          </w:tcPr>
          <w:p w:rsidR="00A05C5B" w:rsidRPr="00B71BCC" w:rsidRDefault="00A05C5B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 w:rsidRPr="00B71BCC">
              <w:rPr>
                <w:rFonts w:cs="Arial"/>
              </w:rPr>
              <w:t>Antragsteller (Person, Firma, Ver</w:t>
            </w:r>
            <w:r w:rsidR="00AA76A1">
              <w:rPr>
                <w:rFonts w:cs="Arial"/>
              </w:rPr>
              <w:t>ein)</w:t>
            </w:r>
          </w:p>
        </w:tc>
      </w:tr>
      <w:tr w:rsidR="00A05C5B" w:rsidRPr="00B71BCC" w:rsidTr="00B54E01">
        <w:trPr>
          <w:trHeight w:val="56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A05C5B" w:rsidRPr="00B71BCC" w:rsidRDefault="00090678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C5B" w:rsidRPr="00B71BCC" w:rsidTr="00B54E01">
        <w:tc>
          <w:tcPr>
            <w:tcW w:w="8931" w:type="dxa"/>
            <w:gridSpan w:val="9"/>
            <w:shd w:val="clear" w:color="auto" w:fill="D9D9D9"/>
          </w:tcPr>
          <w:p w:rsidR="00A05C5B" w:rsidRPr="00B71BCC" w:rsidRDefault="00A05C5B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t>Ansprechpartner (Name, Tel.,)</w:t>
            </w:r>
          </w:p>
        </w:tc>
      </w:tr>
      <w:tr w:rsidR="00A05C5B" w:rsidRPr="00B71BCC" w:rsidTr="00B54E01">
        <w:trPr>
          <w:trHeight w:val="56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A05C5B" w:rsidRPr="00B71BCC" w:rsidRDefault="00090678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C5B" w:rsidRPr="00B71BCC" w:rsidTr="00B54E01">
        <w:tc>
          <w:tcPr>
            <w:tcW w:w="8931" w:type="dxa"/>
            <w:gridSpan w:val="9"/>
            <w:shd w:val="clear" w:color="auto" w:fill="D9D9D9"/>
          </w:tcPr>
          <w:p w:rsidR="00A05C5B" w:rsidRPr="00B71BCC" w:rsidRDefault="00A05C5B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 w:rsidRPr="00B71BCC">
              <w:rPr>
                <w:rFonts w:cs="Arial"/>
              </w:rPr>
              <w:t>Veranstaltung (möglichst genaue Bezeich</w:t>
            </w:r>
            <w:r w:rsidR="00AA76A1">
              <w:rPr>
                <w:rFonts w:cs="Arial"/>
              </w:rPr>
              <w:t>nung)</w:t>
            </w:r>
          </w:p>
        </w:tc>
      </w:tr>
      <w:tr w:rsidR="00A05C5B" w:rsidRPr="00B71BCC" w:rsidTr="00B54E01">
        <w:trPr>
          <w:trHeight w:val="56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A05C5B" w:rsidRPr="00B71BCC" w:rsidRDefault="00090678" w:rsidP="00A03E75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03E75">
              <w:rPr>
                <w:rFonts w:cs="Arial"/>
              </w:rPr>
              <w:t> </w:t>
            </w:r>
            <w:r w:rsidR="00A03E75">
              <w:rPr>
                <w:rFonts w:cs="Arial"/>
              </w:rPr>
              <w:t> </w:t>
            </w:r>
            <w:r w:rsidR="00A03E75">
              <w:rPr>
                <w:rFonts w:cs="Arial"/>
              </w:rPr>
              <w:t> </w:t>
            </w:r>
            <w:r w:rsidR="00A03E75">
              <w:rPr>
                <w:rFonts w:cs="Arial"/>
              </w:rPr>
              <w:t> </w:t>
            </w:r>
            <w:r w:rsidR="00A03E7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C5B" w:rsidRPr="00B71BCC" w:rsidTr="00B54E01">
        <w:tc>
          <w:tcPr>
            <w:tcW w:w="8931" w:type="dxa"/>
            <w:gridSpan w:val="9"/>
            <w:shd w:val="clear" w:color="auto" w:fill="D9D9D9"/>
          </w:tcPr>
          <w:p w:rsidR="00A05C5B" w:rsidRPr="00B71BCC" w:rsidRDefault="00A05C5B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 w:rsidRPr="00B71BCC">
              <w:rPr>
                <w:rFonts w:cs="Arial"/>
              </w:rPr>
              <w:t xml:space="preserve">Termin am   </w:t>
            </w:r>
            <w:r w:rsidR="00AA76A1">
              <w:rPr>
                <w:rFonts w:cs="Arial"/>
              </w:rPr>
              <w:t xml:space="preserve">/ </w:t>
            </w:r>
            <w:r w:rsidRPr="00B71BCC">
              <w:rPr>
                <w:rFonts w:cs="Arial"/>
              </w:rPr>
              <w:t>vom  bis</w:t>
            </w:r>
          </w:p>
        </w:tc>
      </w:tr>
      <w:tr w:rsidR="00A05C5B" w:rsidRPr="00B71BCC" w:rsidTr="00B54E01">
        <w:trPr>
          <w:trHeight w:val="56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A05C5B" w:rsidRDefault="00090678" w:rsidP="00A03E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03E75">
              <w:rPr>
                <w:rFonts w:cs="Arial"/>
              </w:rPr>
              <w:t> </w:t>
            </w:r>
            <w:r w:rsidR="00A03E75">
              <w:rPr>
                <w:rFonts w:cs="Arial"/>
              </w:rPr>
              <w:t> </w:t>
            </w:r>
            <w:r w:rsidR="00A03E75">
              <w:rPr>
                <w:rFonts w:cs="Arial"/>
              </w:rPr>
              <w:t> </w:t>
            </w:r>
            <w:r w:rsidR="00A03E75">
              <w:rPr>
                <w:rFonts w:cs="Arial"/>
              </w:rPr>
              <w:t> </w:t>
            </w:r>
            <w:r w:rsidR="00A03E7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C5B" w:rsidRPr="00B71BCC" w:rsidTr="00B54E01">
        <w:tc>
          <w:tcPr>
            <w:tcW w:w="8931" w:type="dxa"/>
            <w:gridSpan w:val="9"/>
            <w:shd w:val="clear" w:color="auto" w:fill="D9D9D9"/>
          </w:tcPr>
          <w:p w:rsidR="00A05C5B" w:rsidRDefault="00A05C5B" w:rsidP="00983CFA">
            <w:pPr>
              <w:rPr>
                <w:rFonts w:cs="Arial"/>
              </w:rPr>
            </w:pPr>
            <w:r>
              <w:rPr>
                <w:rFonts w:cs="Arial"/>
              </w:rPr>
              <w:t>Aufbau ab .., Abbau bis .. (geplant)</w:t>
            </w:r>
          </w:p>
        </w:tc>
      </w:tr>
      <w:tr w:rsidR="00A05C5B" w:rsidRPr="00B71BCC" w:rsidTr="00B54E01">
        <w:trPr>
          <w:trHeight w:val="56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A05C5B" w:rsidRDefault="00090678" w:rsidP="00983CF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5C5B" w:rsidRPr="00B71BCC" w:rsidTr="00B54E01">
        <w:tc>
          <w:tcPr>
            <w:tcW w:w="8931" w:type="dxa"/>
            <w:gridSpan w:val="9"/>
            <w:shd w:val="clear" w:color="auto" w:fill="D9D9D9"/>
          </w:tcPr>
          <w:p w:rsidR="00A05C5B" w:rsidRPr="00627DBD" w:rsidRDefault="00A05C5B" w:rsidP="00983CFA">
            <w:pPr>
              <w:rPr>
                <w:rFonts w:cs="Arial"/>
              </w:rPr>
            </w:pPr>
            <w:r w:rsidRPr="00B71BCC">
              <w:rPr>
                <w:rFonts w:cs="Arial"/>
              </w:rPr>
              <w:t>benötigte Räume/Einrichtungen:</w:t>
            </w:r>
          </w:p>
        </w:tc>
      </w:tr>
      <w:tr w:rsidR="00B54E01" w:rsidRPr="00B71BCC" w:rsidTr="00B54E01">
        <w:tc>
          <w:tcPr>
            <w:tcW w:w="1505" w:type="dxa"/>
            <w:gridSpan w:val="2"/>
          </w:tcPr>
          <w:p w:rsidR="00B54E01" w:rsidRPr="00627DBD" w:rsidRDefault="00B54E01" w:rsidP="00A05C5B">
            <w:pPr>
              <w:rPr>
                <w:rFonts w:cs="Arial"/>
              </w:rPr>
            </w:pPr>
            <w:r w:rsidRPr="00627DBD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BD"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 w:rsidRPr="00627DBD">
              <w:rPr>
                <w:rFonts w:cs="Arial"/>
              </w:rPr>
              <w:fldChar w:fldCharType="end"/>
            </w:r>
            <w:r w:rsidRPr="00627DBD">
              <w:rPr>
                <w:rFonts w:cs="Arial"/>
              </w:rPr>
              <w:t xml:space="preserve"> Saal</w:t>
            </w:r>
          </w:p>
        </w:tc>
        <w:tc>
          <w:tcPr>
            <w:tcW w:w="1897" w:type="dxa"/>
            <w:gridSpan w:val="2"/>
          </w:tcPr>
          <w:p w:rsidR="00B54E01" w:rsidRPr="00627DBD" w:rsidRDefault="00B54E01" w:rsidP="00A05C5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Galerie</w:t>
            </w:r>
          </w:p>
        </w:tc>
        <w:tc>
          <w:tcPr>
            <w:tcW w:w="1584" w:type="dxa"/>
            <w:gridSpan w:val="2"/>
          </w:tcPr>
          <w:p w:rsidR="00B54E01" w:rsidRPr="00627DBD" w:rsidRDefault="00B54E01" w:rsidP="00A05C5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Bühne</w:t>
            </w:r>
          </w:p>
        </w:tc>
        <w:tc>
          <w:tcPr>
            <w:tcW w:w="3945" w:type="dxa"/>
            <w:gridSpan w:val="3"/>
          </w:tcPr>
          <w:p w:rsidR="00B54E01" w:rsidRDefault="00B54E01" w:rsidP="00983CF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Schankraum</w:t>
            </w:r>
          </w:p>
          <w:p w:rsidR="00B54E01" w:rsidRPr="00B71BCC" w:rsidRDefault="00B54E01" w:rsidP="00983CFA">
            <w:pPr>
              <w:rPr>
                <w:rFonts w:cs="Arial"/>
              </w:rPr>
            </w:pPr>
            <w:r w:rsidRPr="00B54E01">
              <w:rPr>
                <w:rFonts w:cs="Arial"/>
                <w:sz w:val="16"/>
                <w:szCs w:val="16"/>
              </w:rPr>
              <w:t>D</w:t>
            </w:r>
            <w:r w:rsidRPr="00B54E01">
              <w:rPr>
                <w:rFonts w:eastAsia="MS Mincho" w:cs="Arial"/>
                <w:noProof/>
                <w:color w:val="404040"/>
                <w:sz w:val="16"/>
                <w:szCs w:val="16"/>
              </w:rPr>
              <w:t xml:space="preserve">as Recht zur Bewirtung obliegt dem Pächter, sofern eine Nutzung des Schankraumes erfolgt. Ausgenommen hiervon ist die Bewirtung / der Ausschank von alkoholischen Getränken mit einem Mindestalkoholgehalt von 6,5 % Vol. (sog. </w:t>
            </w:r>
            <w:r w:rsidRPr="00B54E01">
              <w:rPr>
                <w:rFonts w:cs="Arial"/>
                <w:bCs/>
                <w:color w:val="404040"/>
                <w:sz w:val="16"/>
                <w:szCs w:val="16"/>
              </w:rPr>
              <w:t>Spirituosen, Starkbiere, Schaumwein, etc.).</w:t>
            </w:r>
          </w:p>
        </w:tc>
      </w:tr>
      <w:tr w:rsidR="00B671AD" w:rsidRPr="00B71BCC" w:rsidTr="00B610A0">
        <w:tc>
          <w:tcPr>
            <w:tcW w:w="1505" w:type="dxa"/>
            <w:gridSpan w:val="2"/>
          </w:tcPr>
          <w:p w:rsidR="00B671AD" w:rsidRPr="00627DBD" w:rsidRDefault="00B671AD" w:rsidP="00A05C5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Tonanlage</w:t>
            </w:r>
          </w:p>
        </w:tc>
        <w:tc>
          <w:tcPr>
            <w:tcW w:w="1897" w:type="dxa"/>
            <w:gridSpan w:val="2"/>
          </w:tcPr>
          <w:p w:rsidR="00B671AD" w:rsidRPr="00627DBD" w:rsidRDefault="00B671AD" w:rsidP="00A05C5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mobile Saalbar</w:t>
            </w:r>
          </w:p>
        </w:tc>
        <w:tc>
          <w:tcPr>
            <w:tcW w:w="3294" w:type="dxa"/>
            <w:gridSpan w:val="4"/>
          </w:tcPr>
          <w:p w:rsidR="00B671AD" w:rsidRPr="00627DBD" w:rsidRDefault="00B671AD" w:rsidP="00A05C5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Bühnenbeleuchtung</w:t>
            </w:r>
          </w:p>
        </w:tc>
        <w:tc>
          <w:tcPr>
            <w:tcW w:w="2235" w:type="dxa"/>
          </w:tcPr>
          <w:p w:rsidR="00B671AD" w:rsidRPr="00B71BCC" w:rsidRDefault="00B671AD" w:rsidP="00983CF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Garderobe</w:t>
            </w:r>
          </w:p>
        </w:tc>
      </w:tr>
      <w:tr w:rsidR="00B671AD" w:rsidRPr="00B71BCC" w:rsidTr="00B54E01">
        <w:trPr>
          <w:trHeight w:hRule="exact" w:val="113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B671AD" w:rsidRPr="00B71BCC" w:rsidRDefault="00B671AD" w:rsidP="00983CFA">
            <w:pPr>
              <w:rPr>
                <w:rFonts w:cs="Arial"/>
              </w:rPr>
            </w:pPr>
          </w:p>
        </w:tc>
      </w:tr>
      <w:tr w:rsidR="00B671AD" w:rsidRPr="00B71BCC" w:rsidTr="00B54E01">
        <w:tc>
          <w:tcPr>
            <w:tcW w:w="8931" w:type="dxa"/>
            <w:gridSpan w:val="9"/>
            <w:shd w:val="clear" w:color="auto" w:fill="D9D9D9"/>
          </w:tcPr>
          <w:p w:rsidR="00B671AD" w:rsidRPr="00B71BCC" w:rsidRDefault="00B671AD" w:rsidP="00983CFA">
            <w:pPr>
              <w:rPr>
                <w:rFonts w:cs="Arial"/>
              </w:rPr>
            </w:pPr>
            <w:r>
              <w:rPr>
                <w:rFonts w:cs="Arial"/>
              </w:rPr>
              <w:t>Werden Speisen oder Getränke angeboten?</w:t>
            </w:r>
          </w:p>
        </w:tc>
      </w:tr>
      <w:tr w:rsidR="00B671AD" w:rsidRPr="00B71BCC" w:rsidTr="00B54E01">
        <w:tc>
          <w:tcPr>
            <w:tcW w:w="993" w:type="dxa"/>
          </w:tcPr>
          <w:p w:rsidR="00B671AD" w:rsidRPr="00627DBD" w:rsidRDefault="00B671AD" w:rsidP="00B54E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992" w:type="dxa"/>
            <w:gridSpan w:val="2"/>
          </w:tcPr>
          <w:p w:rsidR="00B671AD" w:rsidRPr="00627DBD" w:rsidRDefault="00B671AD" w:rsidP="00B54E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843" w:type="dxa"/>
            <w:gridSpan w:val="2"/>
          </w:tcPr>
          <w:p w:rsidR="00B671AD" w:rsidRDefault="00B671AD" w:rsidP="00B54E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kostenlos</w:t>
            </w:r>
          </w:p>
        </w:tc>
        <w:tc>
          <w:tcPr>
            <w:tcW w:w="2551" w:type="dxa"/>
            <w:gridSpan w:val="2"/>
          </w:tcPr>
          <w:p w:rsidR="00B671AD" w:rsidRPr="00627DBD" w:rsidRDefault="00B671AD" w:rsidP="00B54E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über Pächter</w:t>
            </w:r>
          </w:p>
        </w:tc>
        <w:tc>
          <w:tcPr>
            <w:tcW w:w="2552" w:type="dxa"/>
            <w:gridSpan w:val="2"/>
          </w:tcPr>
          <w:p w:rsidR="00B671AD" w:rsidRPr="00B71BCC" w:rsidRDefault="00B671AD" w:rsidP="00B54E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F63EA">
              <w:rPr>
                <w:rFonts w:cs="Arial"/>
              </w:rPr>
            </w:r>
            <w:r w:rsidR="002F63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über externes Catering </w:t>
            </w:r>
          </w:p>
        </w:tc>
      </w:tr>
      <w:tr w:rsidR="00B671AD" w:rsidRPr="00B71BCC" w:rsidTr="00B54E01">
        <w:tc>
          <w:tcPr>
            <w:tcW w:w="8931" w:type="dxa"/>
            <w:gridSpan w:val="9"/>
            <w:shd w:val="clear" w:color="auto" w:fill="auto"/>
          </w:tcPr>
          <w:p w:rsidR="00B671AD" w:rsidRPr="00B71BCC" w:rsidRDefault="00B671AD" w:rsidP="00983CF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671AD" w:rsidRPr="00B71BCC" w:rsidTr="00B54E01">
        <w:tc>
          <w:tcPr>
            <w:tcW w:w="8931" w:type="dxa"/>
            <w:gridSpan w:val="9"/>
            <w:shd w:val="clear" w:color="auto" w:fill="D9D9D9"/>
          </w:tcPr>
          <w:p w:rsidR="00B671AD" w:rsidRPr="00627DBD" w:rsidRDefault="00B671AD" w:rsidP="00983CFA">
            <w:pPr>
              <w:rPr>
                <w:rFonts w:cs="Arial"/>
              </w:rPr>
            </w:pPr>
            <w:r w:rsidRPr="00B71BCC">
              <w:rPr>
                <w:rFonts w:cs="Arial"/>
              </w:rPr>
              <w:t xml:space="preserve">geschätzte Besucherzahl (max. </w:t>
            </w:r>
            <w:r>
              <w:rPr>
                <w:rFonts w:cs="Arial"/>
              </w:rPr>
              <w:t xml:space="preserve">gleichzeitig </w:t>
            </w:r>
            <w:r w:rsidRPr="00B71BCC">
              <w:rPr>
                <w:rFonts w:cs="Arial"/>
              </w:rPr>
              <w:t>anwesend):</w:t>
            </w:r>
          </w:p>
        </w:tc>
      </w:tr>
      <w:tr w:rsidR="00B671AD" w:rsidRPr="00B71BCC" w:rsidTr="00B54E01">
        <w:trPr>
          <w:trHeight w:val="56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B671AD" w:rsidRPr="00B71BCC" w:rsidRDefault="00B671AD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671AD" w:rsidRPr="00B71BCC" w:rsidTr="00B54E01">
        <w:tc>
          <w:tcPr>
            <w:tcW w:w="8931" w:type="dxa"/>
            <w:gridSpan w:val="9"/>
            <w:shd w:val="clear" w:color="auto" w:fill="D9D9D9"/>
          </w:tcPr>
          <w:p w:rsidR="00B671AD" w:rsidRPr="00B71BCC" w:rsidRDefault="00B671AD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t>Verantwortlicher Veranstaltungsleiter (Name, Handy, Anschrift); soweit gefordert auch Ordnungsdienstleiter, Sicherheitsbeauftragter u.a.</w:t>
            </w:r>
          </w:p>
        </w:tc>
      </w:tr>
      <w:tr w:rsidR="00B671AD" w:rsidRPr="00B71BCC" w:rsidTr="00B54E01">
        <w:trPr>
          <w:trHeight w:val="56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B671AD" w:rsidRPr="00B71BCC" w:rsidRDefault="00B671AD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671AD" w:rsidRPr="00B71BCC" w:rsidTr="00B54E01">
        <w:tc>
          <w:tcPr>
            <w:tcW w:w="8931" w:type="dxa"/>
            <w:gridSpan w:val="9"/>
            <w:shd w:val="clear" w:color="auto" w:fill="D9D9D9"/>
          </w:tcPr>
          <w:p w:rsidR="00B671AD" w:rsidRPr="00B71BCC" w:rsidRDefault="00B671AD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t>Vertreter des verantwortlichen Veranstaltungsleiters (Name, Handy, Anschrift); soweit gefordert auch Vertreter des Ordnungsdienstleiters, Sicherheitsbeauftragten u.a.</w:t>
            </w:r>
          </w:p>
        </w:tc>
      </w:tr>
      <w:tr w:rsidR="00B671AD" w:rsidRPr="00B71BCC" w:rsidTr="00B54E01">
        <w:trPr>
          <w:trHeight w:val="56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B671AD" w:rsidRPr="00B71BCC" w:rsidRDefault="00B671AD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671AD" w:rsidRPr="00B71BCC" w:rsidTr="00B54E01">
        <w:tc>
          <w:tcPr>
            <w:tcW w:w="8931" w:type="dxa"/>
            <w:gridSpan w:val="9"/>
            <w:shd w:val="clear" w:color="auto" w:fill="D9D9D9"/>
          </w:tcPr>
          <w:p w:rsidR="00B671AD" w:rsidRPr="00B71BCC" w:rsidRDefault="00B671AD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t>Sonstiges (z.B. Nutzung des Turnhallenumfeldes für Imbisswagen, Absperrungen, ..)</w:t>
            </w:r>
          </w:p>
        </w:tc>
      </w:tr>
      <w:tr w:rsidR="00B671AD" w:rsidRPr="00B71BCC" w:rsidTr="00B54E01">
        <w:trPr>
          <w:trHeight w:val="567"/>
        </w:trPr>
        <w:tc>
          <w:tcPr>
            <w:tcW w:w="8931" w:type="dxa"/>
            <w:gridSpan w:val="9"/>
          </w:tcPr>
          <w:p w:rsidR="00B671AD" w:rsidRDefault="00B671AD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F3CD0" w:rsidRDefault="00CF3CD0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</w:p>
          <w:p w:rsidR="00CF3CD0" w:rsidRDefault="00CF3CD0" w:rsidP="00983CFA">
            <w:pPr>
              <w:tabs>
                <w:tab w:val="left" w:pos="993"/>
                <w:tab w:val="left" w:pos="2410"/>
                <w:tab w:val="left" w:pos="4253"/>
                <w:tab w:val="left" w:pos="7230"/>
              </w:tabs>
              <w:rPr>
                <w:rFonts w:cs="Arial"/>
              </w:rPr>
            </w:pPr>
          </w:p>
        </w:tc>
      </w:tr>
    </w:tbl>
    <w:p w:rsidR="00983CFA" w:rsidRPr="00AA76A1" w:rsidRDefault="00983CFA" w:rsidP="00AA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 w:rsidRPr="00AA76A1">
        <w:rPr>
          <w:rFonts w:cs="Arial"/>
        </w:rPr>
        <w:lastRenderedPageBreak/>
        <w:t>Fragen gem. allgemeinem Ordnungsrecht:</w:t>
      </w:r>
    </w:p>
    <w:p w:rsidR="00AA76A1" w:rsidRPr="00AA76A1" w:rsidRDefault="00983CFA" w:rsidP="00AA7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i/>
        </w:rPr>
      </w:pPr>
      <w:r>
        <w:rPr>
          <w:rFonts w:cs="Arial"/>
        </w:rPr>
        <w:t>Werden alkoholhaltige Getränke verkauft?</w:t>
      </w:r>
    </w:p>
    <w:p w:rsidR="00AA76A1" w:rsidRPr="00AA76A1" w:rsidRDefault="00AA76A1" w:rsidP="00AA76A1">
      <w:pPr>
        <w:rPr>
          <w:rFonts w:cs="Arial"/>
          <w:i/>
        </w:rPr>
      </w:pPr>
      <w:r>
        <w:rPr>
          <w:rFonts w:cs="Arial"/>
        </w:rPr>
        <w:tab/>
      </w:r>
      <w:r w:rsidR="00983CFA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83CFA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983CFA" w:rsidRPr="00627DBD">
        <w:rPr>
          <w:rFonts w:cs="Arial"/>
        </w:rPr>
        <w:fldChar w:fldCharType="end"/>
      </w:r>
      <w:r w:rsidR="00983CFA">
        <w:rPr>
          <w:rFonts w:cs="Arial"/>
        </w:rPr>
        <w:t xml:space="preserve"> nein</w:t>
      </w:r>
    </w:p>
    <w:p w:rsidR="00983CFA" w:rsidRDefault="00AA76A1" w:rsidP="00AA76A1">
      <w:pPr>
        <w:rPr>
          <w:rFonts w:cs="Arial"/>
          <w:i/>
        </w:rPr>
      </w:pPr>
      <w:r>
        <w:rPr>
          <w:rFonts w:cs="Arial"/>
        </w:rPr>
        <w:tab/>
      </w:r>
      <w:r w:rsidR="00983CFA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83CFA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983CFA" w:rsidRPr="00627DBD">
        <w:rPr>
          <w:rFonts w:cs="Arial"/>
        </w:rPr>
        <w:fldChar w:fldCharType="end"/>
      </w:r>
      <w:r w:rsidR="00983CFA">
        <w:rPr>
          <w:rFonts w:cs="Arial"/>
        </w:rPr>
        <w:t xml:space="preserve"> ja </w:t>
      </w:r>
      <w:r>
        <w:rPr>
          <w:rFonts w:cs="Arial"/>
        </w:rPr>
        <w:t xml:space="preserve">   </w:t>
      </w:r>
      <w:r w:rsidR="00983CFA">
        <w:rPr>
          <w:rFonts w:cs="Arial"/>
        </w:rPr>
        <w:t>-&gt;</w:t>
      </w:r>
      <w:r w:rsidR="00983CFA">
        <w:rPr>
          <w:rFonts w:cs="Arial"/>
          <w:i/>
        </w:rPr>
        <w:t xml:space="preserve"> geplante Preisliste mit beilegen</w:t>
      </w:r>
    </w:p>
    <w:p w:rsidR="00AA76A1" w:rsidRPr="00AA76A1" w:rsidRDefault="00983CFA" w:rsidP="00AA7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i/>
        </w:rPr>
      </w:pPr>
      <w:r>
        <w:rPr>
          <w:rFonts w:cs="Arial"/>
        </w:rPr>
        <w:t>Werden im Stadtgebiet Veranstaltungshinweise plakatiert?</w:t>
      </w:r>
    </w:p>
    <w:p w:rsidR="00AA76A1" w:rsidRPr="00AA76A1" w:rsidRDefault="00AA76A1" w:rsidP="00AA76A1">
      <w:pPr>
        <w:rPr>
          <w:rFonts w:cs="Arial"/>
          <w:i/>
        </w:rPr>
      </w:pPr>
      <w:r>
        <w:rPr>
          <w:rFonts w:cs="Arial"/>
        </w:rPr>
        <w:tab/>
      </w:r>
      <w:r w:rsidR="00983CFA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83CFA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983CFA" w:rsidRPr="00627DBD">
        <w:rPr>
          <w:rFonts w:cs="Arial"/>
        </w:rPr>
        <w:fldChar w:fldCharType="end"/>
      </w:r>
      <w:r w:rsidR="00983CFA">
        <w:rPr>
          <w:rFonts w:cs="Arial"/>
        </w:rPr>
        <w:t xml:space="preserve"> nein</w:t>
      </w:r>
    </w:p>
    <w:p w:rsidR="00983CFA" w:rsidRPr="00E34ED8" w:rsidRDefault="00AA76A1" w:rsidP="00AA76A1">
      <w:pPr>
        <w:rPr>
          <w:rFonts w:cs="Arial"/>
          <w:i/>
        </w:rPr>
      </w:pPr>
      <w:r>
        <w:rPr>
          <w:rFonts w:cs="Arial"/>
        </w:rPr>
        <w:tab/>
      </w:r>
      <w:r w:rsidR="00983CFA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83CFA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983CFA" w:rsidRPr="00627DBD">
        <w:rPr>
          <w:rFonts w:cs="Arial"/>
        </w:rPr>
        <w:fldChar w:fldCharType="end"/>
      </w:r>
      <w:r w:rsidR="00983CFA">
        <w:rPr>
          <w:rFonts w:cs="Arial"/>
        </w:rPr>
        <w:t xml:space="preserve"> ja</w:t>
      </w:r>
      <w:r>
        <w:rPr>
          <w:rFonts w:cs="Arial"/>
        </w:rPr>
        <w:t xml:space="preserve">    </w:t>
      </w:r>
      <w:r w:rsidR="00983CFA">
        <w:rPr>
          <w:rFonts w:cs="Arial"/>
        </w:rPr>
        <w:t>-&gt;</w:t>
      </w:r>
      <w:r w:rsidR="00983CFA">
        <w:rPr>
          <w:rFonts w:cs="Arial"/>
          <w:i/>
        </w:rPr>
        <w:t>Plakatmuster mit beilegen</w:t>
      </w:r>
    </w:p>
    <w:p w:rsidR="00AA76A1" w:rsidRPr="00AA76A1" w:rsidRDefault="00983CFA" w:rsidP="00AA7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i/>
        </w:rPr>
      </w:pPr>
      <w:r>
        <w:rPr>
          <w:rFonts w:cs="Arial"/>
        </w:rPr>
        <w:t>Veranstaltung nach Preiskategorie IV (Großveranstaltung)?</w:t>
      </w:r>
    </w:p>
    <w:p w:rsidR="00AA76A1" w:rsidRDefault="00AA76A1" w:rsidP="00AA76A1">
      <w:pPr>
        <w:rPr>
          <w:rFonts w:cs="Arial"/>
        </w:rPr>
      </w:pPr>
      <w:r>
        <w:rPr>
          <w:rFonts w:cs="Arial"/>
        </w:rPr>
        <w:tab/>
      </w:r>
      <w:r w:rsidR="00983CFA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83CFA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983CFA" w:rsidRPr="00627DBD">
        <w:rPr>
          <w:rFonts w:cs="Arial"/>
        </w:rPr>
        <w:fldChar w:fldCharType="end"/>
      </w:r>
      <w:r w:rsidR="00983CFA">
        <w:rPr>
          <w:rFonts w:cs="Arial"/>
        </w:rPr>
        <w:t xml:space="preserve"> nein</w:t>
      </w:r>
    </w:p>
    <w:p w:rsidR="00983CFA" w:rsidRPr="00AA76A1" w:rsidRDefault="00983CFA" w:rsidP="00AA76A1">
      <w:pPr>
        <w:ind w:firstLine="708"/>
        <w:rPr>
          <w:rFonts w:cs="Arial"/>
        </w:rPr>
      </w:pP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ja</w:t>
      </w:r>
      <w:r w:rsidR="00AA76A1">
        <w:rPr>
          <w:rFonts w:cs="Arial"/>
        </w:rPr>
        <w:t xml:space="preserve">    </w:t>
      </w:r>
      <w:r>
        <w:rPr>
          <w:rFonts w:cs="Arial"/>
        </w:rPr>
        <w:t>-</w:t>
      </w:r>
      <w:r w:rsidR="00AA76A1">
        <w:rPr>
          <w:rFonts w:cs="Arial"/>
        </w:rPr>
        <w:t>&gt;</w:t>
      </w:r>
      <w:r w:rsidRPr="001D6D19">
        <w:rPr>
          <w:rFonts w:cs="Arial"/>
          <w:i/>
        </w:rPr>
        <w:t>Veranstaltungskonzept mit beilegen</w:t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983CFA" w:rsidRPr="00731E94" w:rsidRDefault="00983CFA" w:rsidP="0073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 w:rsidRPr="00731E94">
        <w:rPr>
          <w:rFonts w:cs="Arial"/>
        </w:rPr>
        <w:t>Fragen gem. Versammlungsstättenverordnung:</w:t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>Wird die bestehende Bühnenfläche erweitert?</w:t>
      </w:r>
      <w:r>
        <w:rPr>
          <w:rFonts w:cs="Arial"/>
        </w:rPr>
        <w:tab/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nein    </w:t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ja, um </w:t>
      </w:r>
      <w:r w:rsidR="00090678">
        <w:rPr>
          <w:rFonts w:cs="Arial"/>
        </w:rPr>
        <w:t xml:space="preserve">ca. </w:t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qm</w:t>
      </w: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>Werden eigene Bühnenaufbauten verwendet?</w:t>
      </w:r>
      <w:r>
        <w:rPr>
          <w:rFonts w:cs="Arial"/>
        </w:rPr>
        <w:tab/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nein</w:t>
      </w:r>
      <w:r w:rsidRPr="00627DBD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 w:rsidR="00090678">
        <w:rPr>
          <w:rFonts w:cs="Arial"/>
        </w:rPr>
        <w:t xml:space="preserve"> ja</w:t>
      </w: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>Wird eine eigene Beleuchtung verwendet?</w:t>
      </w:r>
      <w:r>
        <w:rPr>
          <w:rFonts w:cs="Arial"/>
        </w:rPr>
        <w:tab/>
      </w:r>
      <w:r>
        <w:rPr>
          <w:rFonts w:cs="Arial"/>
        </w:rPr>
        <w:tab/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nein   </w:t>
      </w:r>
      <w:r w:rsidRPr="00627DBD">
        <w:rPr>
          <w:rFonts w:cs="Arial"/>
        </w:rPr>
        <w:t xml:space="preserve"> </w:t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ja</w:t>
      </w: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>Wird eigene Tontechnik verwendet?</w:t>
      </w:r>
      <w:r>
        <w:rPr>
          <w:rFonts w:cs="Arial"/>
        </w:rPr>
        <w:tab/>
      </w:r>
      <w:r>
        <w:rPr>
          <w:rFonts w:cs="Arial"/>
        </w:rPr>
        <w:tab/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nein   </w:t>
      </w:r>
      <w:r w:rsidRPr="00627DBD">
        <w:rPr>
          <w:rFonts w:cs="Arial"/>
        </w:rPr>
        <w:t xml:space="preserve"> </w:t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ja</w:t>
      </w: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>Wird offenes Feuer o.ä. verwendet?</w:t>
      </w:r>
      <w:r>
        <w:rPr>
          <w:rFonts w:cs="Arial"/>
        </w:rPr>
        <w:tab/>
      </w:r>
      <w:r>
        <w:rPr>
          <w:rFonts w:cs="Arial"/>
        </w:rPr>
        <w:tab/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nein</w:t>
      </w:r>
      <w:r w:rsidRPr="00627DBD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ja</w:t>
      </w: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>Wird eine Nebelanlage verwendet?</w:t>
      </w:r>
      <w:r>
        <w:rPr>
          <w:rFonts w:cs="Arial"/>
        </w:rPr>
        <w:tab/>
      </w:r>
      <w:r>
        <w:rPr>
          <w:rFonts w:cs="Arial"/>
        </w:rPr>
        <w:tab/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nein</w:t>
      </w:r>
      <w:r w:rsidRPr="00627DBD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ja</w:t>
      </w: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>Sind pyrotechnische Effekte geplant?</w:t>
      </w:r>
      <w:r>
        <w:rPr>
          <w:rFonts w:cs="Arial"/>
        </w:rPr>
        <w:tab/>
      </w:r>
      <w:r>
        <w:rPr>
          <w:rFonts w:cs="Arial"/>
        </w:rPr>
        <w:tab/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nein</w:t>
      </w:r>
      <w:r w:rsidRPr="00627DBD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ja</w:t>
      </w:r>
    </w:p>
    <w:p w:rsidR="00983CFA" w:rsidRDefault="00090678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 xml:space="preserve">Ist eine </w:t>
      </w:r>
      <w:r w:rsidR="00983CFA">
        <w:rPr>
          <w:rFonts w:cs="Arial"/>
        </w:rPr>
        <w:t xml:space="preserve">Bestuhlung vorgesehen? </w:t>
      </w:r>
      <w:r w:rsidR="00983CFA">
        <w:rPr>
          <w:rFonts w:cs="Arial"/>
        </w:rPr>
        <w:tab/>
      </w:r>
      <w:r w:rsidR="00983CFA">
        <w:rPr>
          <w:rFonts w:cs="Arial"/>
        </w:rPr>
        <w:tab/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nein</w:t>
      </w:r>
      <w:r w:rsidRPr="00627DBD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Pr="00627DBD">
        <w:rPr>
          <w:rFonts w:cs="Arial"/>
        </w:rPr>
        <w:fldChar w:fldCharType="end"/>
      </w:r>
      <w:r>
        <w:rPr>
          <w:rFonts w:cs="Arial"/>
        </w:rPr>
        <w:t xml:space="preserve"> ja, </w:t>
      </w:r>
      <w:r w:rsidR="00983CFA">
        <w:rPr>
          <w:rFonts w:cs="Arial"/>
        </w:rPr>
        <w:t xml:space="preserve">nach Musterplan Nr. </w:t>
      </w:r>
      <w:r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090678" w:rsidRDefault="00090678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>
        <w:rPr>
          <w:rFonts w:cs="Arial"/>
        </w:rPr>
        <w:t>Sofern teilweise mit ja beantwortet, bitte hier nähere Ausführungen machen (Art, Größe, ..):</w:t>
      </w:r>
    </w:p>
    <w:p w:rsidR="00090678" w:rsidRPr="00090678" w:rsidRDefault="00090678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  <w:sz w:val="16"/>
          <w:szCs w:val="16"/>
        </w:rPr>
      </w:pPr>
    </w:p>
    <w:p w:rsidR="00090678" w:rsidRDefault="00090678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090678" w:rsidRDefault="00090678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983CFA" w:rsidRPr="00731E94" w:rsidRDefault="00983CFA" w:rsidP="0073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 w:rsidRPr="00731E94">
        <w:rPr>
          <w:rFonts w:cs="Arial"/>
        </w:rPr>
        <w:t>Weitere Anträge:</w:t>
      </w:r>
    </w:p>
    <w:p w:rsidR="00983CFA" w:rsidRPr="000E6BE3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 w:rsidRPr="000E6BE3">
        <w:rPr>
          <w:rFonts w:cs="Arial"/>
        </w:rPr>
        <w:t>Antrag auf Gestattung eines vorübergehenden Gaststättenbetriebes bzw. Anzeige einer öffentlichen Vergnügung</w:t>
      </w:r>
      <w:r w:rsidR="001D6D19">
        <w:rPr>
          <w:rFonts w:cs="Arial"/>
        </w:rPr>
        <w:t xml:space="preserve"> </w:t>
      </w:r>
      <w:r w:rsidR="001D6D19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6D19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1D6D19" w:rsidRPr="00627DBD">
        <w:rPr>
          <w:rFonts w:cs="Arial"/>
        </w:rPr>
        <w:fldChar w:fldCharType="end"/>
      </w:r>
      <w:r w:rsidR="001D6D19">
        <w:rPr>
          <w:rFonts w:cs="Arial"/>
        </w:rPr>
        <w:t xml:space="preserve"> nein /</w:t>
      </w:r>
      <w:r w:rsidR="001D6D19" w:rsidRPr="00627DBD">
        <w:rPr>
          <w:rFonts w:cs="Arial"/>
        </w:rPr>
        <w:t xml:space="preserve"> </w:t>
      </w:r>
      <w:r w:rsidR="001D6D19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6D19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1D6D19" w:rsidRPr="00627DBD">
        <w:rPr>
          <w:rFonts w:cs="Arial"/>
        </w:rPr>
        <w:fldChar w:fldCharType="end"/>
      </w:r>
      <w:r w:rsidR="001D6D19">
        <w:rPr>
          <w:rFonts w:cs="Arial"/>
        </w:rPr>
        <w:t xml:space="preserve"> ja</w:t>
      </w: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>Antrag auf Plakatierung (soweit Plakatierung im öffentlichen Straßenraum)</w:t>
      </w:r>
      <w:r w:rsidR="001D6D19">
        <w:rPr>
          <w:rFonts w:cs="Arial"/>
        </w:rPr>
        <w:t xml:space="preserve"> </w:t>
      </w:r>
      <w:r w:rsidR="001D6D19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6D19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1D6D19" w:rsidRPr="00627DBD">
        <w:rPr>
          <w:rFonts w:cs="Arial"/>
        </w:rPr>
        <w:fldChar w:fldCharType="end"/>
      </w:r>
      <w:r w:rsidR="001D6D19">
        <w:rPr>
          <w:rFonts w:cs="Arial"/>
        </w:rPr>
        <w:t xml:space="preserve"> nein /</w:t>
      </w:r>
      <w:r w:rsidR="001D6D19" w:rsidRPr="00627DBD">
        <w:rPr>
          <w:rFonts w:cs="Arial"/>
        </w:rPr>
        <w:t xml:space="preserve"> </w:t>
      </w:r>
      <w:r w:rsidR="001D6D19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6D19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1D6D19" w:rsidRPr="00627DBD">
        <w:rPr>
          <w:rFonts w:cs="Arial"/>
        </w:rPr>
        <w:fldChar w:fldCharType="end"/>
      </w:r>
      <w:r w:rsidR="001D6D19">
        <w:rPr>
          <w:rFonts w:cs="Arial"/>
        </w:rPr>
        <w:t xml:space="preserve"> ja</w:t>
      </w:r>
    </w:p>
    <w:p w:rsidR="00983CFA" w:rsidRDefault="00983CFA" w:rsidP="00983CFA">
      <w:pPr>
        <w:numPr>
          <w:ilvl w:val="0"/>
          <w:numId w:val="2"/>
        </w:numPr>
        <w:tabs>
          <w:tab w:val="left" w:pos="993"/>
          <w:tab w:val="left" w:pos="2410"/>
          <w:tab w:val="left" w:pos="4253"/>
          <w:tab w:val="left" w:pos="4962"/>
          <w:tab w:val="left" w:pos="7230"/>
        </w:tabs>
        <w:rPr>
          <w:rFonts w:cs="Arial"/>
        </w:rPr>
      </w:pPr>
      <w:r>
        <w:rPr>
          <w:rFonts w:cs="Arial"/>
        </w:rPr>
        <w:t xml:space="preserve">Anforderung Rotkreuz </w:t>
      </w:r>
      <w:r w:rsidRPr="001D6D19">
        <w:rPr>
          <w:rFonts w:cs="Arial"/>
          <w:sz w:val="16"/>
          <w:szCs w:val="16"/>
        </w:rPr>
        <w:t>(soweit Veranstaltung nach Preiskategorie IV - Großveranstaltung)</w:t>
      </w:r>
      <w:r w:rsidR="001D6D19">
        <w:rPr>
          <w:rFonts w:cs="Arial"/>
        </w:rPr>
        <w:t xml:space="preserve"> </w:t>
      </w:r>
      <w:r w:rsidR="001D6D19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6D19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1D6D19" w:rsidRPr="00627DBD">
        <w:rPr>
          <w:rFonts w:cs="Arial"/>
        </w:rPr>
        <w:fldChar w:fldCharType="end"/>
      </w:r>
      <w:r w:rsidR="001D6D19">
        <w:rPr>
          <w:rFonts w:cs="Arial"/>
        </w:rPr>
        <w:t xml:space="preserve"> nein /</w:t>
      </w:r>
      <w:r w:rsidR="001D6D19" w:rsidRPr="00627DBD">
        <w:rPr>
          <w:rFonts w:cs="Arial"/>
        </w:rPr>
        <w:t xml:space="preserve"> </w:t>
      </w:r>
      <w:r w:rsidR="001D6D19" w:rsidRPr="00627DBD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6D19" w:rsidRPr="00627DBD">
        <w:rPr>
          <w:rFonts w:cs="Arial"/>
        </w:rPr>
        <w:instrText xml:space="preserve"> FORMCHECKBOX </w:instrText>
      </w:r>
      <w:r w:rsidR="002F63EA">
        <w:rPr>
          <w:rFonts w:cs="Arial"/>
        </w:rPr>
      </w:r>
      <w:r w:rsidR="002F63EA">
        <w:rPr>
          <w:rFonts w:cs="Arial"/>
        </w:rPr>
        <w:fldChar w:fldCharType="separate"/>
      </w:r>
      <w:r w:rsidR="001D6D19" w:rsidRPr="00627DBD">
        <w:rPr>
          <w:rFonts w:cs="Arial"/>
        </w:rPr>
        <w:fldChar w:fldCharType="end"/>
      </w:r>
      <w:r w:rsidR="001D6D19">
        <w:rPr>
          <w:rFonts w:cs="Arial"/>
        </w:rPr>
        <w:t xml:space="preserve"> ja</w:t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983CFA" w:rsidRPr="00731E94" w:rsidRDefault="00983CFA" w:rsidP="0073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 w:rsidRPr="00731E94">
        <w:rPr>
          <w:rFonts w:cs="Arial"/>
        </w:rPr>
        <w:t>Erklärung:</w:t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>
        <w:rPr>
          <w:rFonts w:cs="Arial"/>
        </w:rPr>
        <w:t>Der Veranstalter übernimmt mit seiner Unterschrift die Verpflichtungen nach § 38 Absätze 1 bis 4 Versammlungsstättenverordnung. Er bzw. die verantwortlichen Veranstaltungsleiter werden dazu in die Einrichtungen eingewiesen</w:t>
      </w:r>
      <w:r w:rsidR="001D6D19">
        <w:rPr>
          <w:rFonts w:cs="Arial"/>
        </w:rPr>
        <w:t xml:space="preserve"> Die </w:t>
      </w:r>
      <w:r>
        <w:rPr>
          <w:rFonts w:cs="Arial"/>
        </w:rPr>
        <w:t xml:space="preserve">Versammlungsstättenverordnung </w:t>
      </w:r>
      <w:r w:rsidR="001D6D19">
        <w:rPr>
          <w:rFonts w:cs="Arial"/>
        </w:rPr>
        <w:t xml:space="preserve">wird auf Wunsch </w:t>
      </w:r>
      <w:r>
        <w:rPr>
          <w:rFonts w:cs="Arial"/>
        </w:rPr>
        <w:t>ausgehändigt.</w:t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731E94" w:rsidRDefault="00731E94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731E94" w:rsidRDefault="00731E94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731E94" w:rsidRDefault="00731E94" w:rsidP="00731E94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>
        <w:rPr>
          <w:rFonts w:cs="Arial"/>
        </w:rPr>
        <w:t>…………….……………………………………………………….</w:t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>
        <w:rPr>
          <w:rFonts w:cs="Arial"/>
        </w:rPr>
        <w:t>Ort, Datum</w:t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731E94" w:rsidRDefault="00731E94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731E94" w:rsidRDefault="00731E94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731E94" w:rsidRDefault="00731E94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>
        <w:rPr>
          <w:rFonts w:cs="Arial"/>
        </w:rPr>
        <w:t>……………………………………</w:t>
      </w:r>
      <w:r w:rsidR="00731E94">
        <w:rPr>
          <w:rFonts w:cs="Arial"/>
        </w:rPr>
        <w:t>…………………………..</w:t>
      </w:r>
      <w:r>
        <w:rPr>
          <w:rFonts w:cs="Arial"/>
        </w:rPr>
        <w:t>……</w:t>
      </w:r>
    </w:p>
    <w:p w:rsidR="00983CFA" w:rsidRDefault="00983CFA" w:rsidP="00983CFA">
      <w:pPr>
        <w:tabs>
          <w:tab w:val="left" w:pos="993"/>
          <w:tab w:val="left" w:pos="2410"/>
          <w:tab w:val="left" w:pos="4253"/>
          <w:tab w:val="left" w:pos="7230"/>
        </w:tabs>
        <w:rPr>
          <w:rFonts w:cs="Arial"/>
        </w:rPr>
      </w:pPr>
      <w:r>
        <w:rPr>
          <w:rFonts w:cs="Arial"/>
        </w:rPr>
        <w:t>Unterschrift Veranstalter</w:t>
      </w:r>
      <w:r w:rsidR="00F45827">
        <w:rPr>
          <w:rFonts w:cs="Arial"/>
        </w:rPr>
        <w:t>/Vertretungsberichtigter</w:t>
      </w:r>
    </w:p>
    <w:p w:rsidR="00144308" w:rsidRDefault="00144308"/>
    <w:sectPr w:rsidR="0014430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19" w:rsidRDefault="00292A19">
      <w:r>
        <w:separator/>
      </w:r>
    </w:p>
  </w:endnote>
  <w:endnote w:type="continuationSeparator" w:id="0">
    <w:p w:rsidR="00292A19" w:rsidRDefault="0029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79" w:rsidRPr="00510779" w:rsidRDefault="00510779" w:rsidP="00731E94">
    <w:pPr>
      <w:pStyle w:val="Fuzeile"/>
      <w:jc w:val="center"/>
      <w:rPr>
        <w:sz w:val="16"/>
        <w:szCs w:val="16"/>
      </w:rPr>
    </w:pPr>
    <w:r w:rsidRPr="00510779">
      <w:rPr>
        <w:sz w:val="16"/>
        <w:szCs w:val="16"/>
      </w:rPr>
      <w:t xml:space="preserve">Seite </w:t>
    </w:r>
    <w:r w:rsidRPr="00510779">
      <w:rPr>
        <w:sz w:val="16"/>
        <w:szCs w:val="16"/>
      </w:rPr>
      <w:fldChar w:fldCharType="begin"/>
    </w:r>
    <w:r w:rsidRPr="00510779">
      <w:rPr>
        <w:sz w:val="16"/>
        <w:szCs w:val="16"/>
      </w:rPr>
      <w:instrText xml:space="preserve"> PAGE </w:instrText>
    </w:r>
    <w:r w:rsidRPr="00510779">
      <w:rPr>
        <w:sz w:val="16"/>
        <w:szCs w:val="16"/>
      </w:rPr>
      <w:fldChar w:fldCharType="separate"/>
    </w:r>
    <w:r w:rsidR="002F63EA">
      <w:rPr>
        <w:noProof/>
        <w:sz w:val="16"/>
        <w:szCs w:val="16"/>
      </w:rPr>
      <w:t>2</w:t>
    </w:r>
    <w:r w:rsidRPr="00510779">
      <w:rPr>
        <w:sz w:val="16"/>
        <w:szCs w:val="16"/>
      </w:rPr>
      <w:fldChar w:fldCharType="end"/>
    </w:r>
    <w:r w:rsidRPr="00510779">
      <w:rPr>
        <w:sz w:val="16"/>
        <w:szCs w:val="16"/>
      </w:rPr>
      <w:t xml:space="preserve"> von </w:t>
    </w:r>
    <w:r w:rsidRPr="00510779">
      <w:rPr>
        <w:sz w:val="16"/>
        <w:szCs w:val="16"/>
      </w:rPr>
      <w:fldChar w:fldCharType="begin"/>
    </w:r>
    <w:r w:rsidRPr="00510779">
      <w:rPr>
        <w:sz w:val="16"/>
        <w:szCs w:val="16"/>
      </w:rPr>
      <w:instrText xml:space="preserve"> NUMPAGES </w:instrText>
    </w:r>
    <w:r w:rsidRPr="00510779">
      <w:rPr>
        <w:sz w:val="16"/>
        <w:szCs w:val="16"/>
      </w:rPr>
      <w:fldChar w:fldCharType="separate"/>
    </w:r>
    <w:r w:rsidR="002F63EA">
      <w:rPr>
        <w:noProof/>
        <w:sz w:val="16"/>
        <w:szCs w:val="16"/>
      </w:rPr>
      <w:t>2</w:t>
    </w:r>
    <w:r w:rsidRPr="005107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19" w:rsidRDefault="00292A19">
      <w:r>
        <w:separator/>
      </w:r>
    </w:p>
  </w:footnote>
  <w:footnote w:type="continuationSeparator" w:id="0">
    <w:p w:rsidR="00292A19" w:rsidRDefault="0029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5ECD"/>
    <w:multiLevelType w:val="hybridMultilevel"/>
    <w:tmpl w:val="4056A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31C"/>
    <w:multiLevelType w:val="hybridMultilevel"/>
    <w:tmpl w:val="E76841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9"/>
    <w:rsid w:val="00067C9F"/>
    <w:rsid w:val="000764A5"/>
    <w:rsid w:val="00090678"/>
    <w:rsid w:val="00144308"/>
    <w:rsid w:val="0019111B"/>
    <w:rsid w:val="001D6D19"/>
    <w:rsid w:val="00275984"/>
    <w:rsid w:val="00292A19"/>
    <w:rsid w:val="002B2072"/>
    <w:rsid w:val="002D4344"/>
    <w:rsid w:val="002F63EA"/>
    <w:rsid w:val="00347350"/>
    <w:rsid w:val="003A37D1"/>
    <w:rsid w:val="00453DF5"/>
    <w:rsid w:val="004D31A0"/>
    <w:rsid w:val="00510779"/>
    <w:rsid w:val="00525B7B"/>
    <w:rsid w:val="0066079B"/>
    <w:rsid w:val="00731E94"/>
    <w:rsid w:val="00836D92"/>
    <w:rsid w:val="009638A7"/>
    <w:rsid w:val="00983CFA"/>
    <w:rsid w:val="009F71EF"/>
    <w:rsid w:val="00A03E75"/>
    <w:rsid w:val="00A05C5B"/>
    <w:rsid w:val="00A74079"/>
    <w:rsid w:val="00AA76A1"/>
    <w:rsid w:val="00AD23CE"/>
    <w:rsid w:val="00B54E01"/>
    <w:rsid w:val="00B671AD"/>
    <w:rsid w:val="00B95548"/>
    <w:rsid w:val="00CE2551"/>
    <w:rsid w:val="00CF3CD0"/>
    <w:rsid w:val="00DB313E"/>
    <w:rsid w:val="00EC5177"/>
    <w:rsid w:val="00F45827"/>
    <w:rsid w:val="00F56F53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CAA26-94CE-46B4-88FC-C2A23FDA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CF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983CFA"/>
    <w:rPr>
      <w:sz w:val="16"/>
      <w:szCs w:val="16"/>
    </w:rPr>
  </w:style>
  <w:style w:type="paragraph" w:styleId="Kommentartext">
    <w:name w:val="annotation text"/>
    <w:basedOn w:val="Standard"/>
    <w:semiHidden/>
    <w:rsid w:val="00983CFA"/>
  </w:style>
  <w:style w:type="paragraph" w:styleId="Sprechblasentext">
    <w:name w:val="Balloon Text"/>
    <w:basedOn w:val="Standard"/>
    <w:semiHidden/>
    <w:rsid w:val="00983C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31E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1E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meinsame%20Daten\Amt%202\Liegenschaften\Turnhallen\St&#228;dt.%20Turnhalle\Vorlagen\Antrag_Veranstaltung_staedtTurnhalle_06.12.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8A3A-94FA-4F61-A4AE-BC43F07A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Antrag_Veranstaltung_staedtTurnhalle_06.12.2011.dot</Template>
  <TotalTime>0</TotalTime>
  <Pages>2</Pages>
  <Words>533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Ernstberger Marion</dc:creator>
  <cp:lastModifiedBy>Ernstberger Stefanie</cp:lastModifiedBy>
  <cp:revision>2</cp:revision>
  <cp:lastPrinted>2019-01-10T08:08:00Z</cp:lastPrinted>
  <dcterms:created xsi:type="dcterms:W3CDTF">2020-01-31T08:56:00Z</dcterms:created>
  <dcterms:modified xsi:type="dcterms:W3CDTF">2020-01-31T08:56:00Z</dcterms:modified>
</cp:coreProperties>
</file>